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AF" w:rsidRPr="00297641" w:rsidRDefault="00A952AF" w:rsidP="00297641">
      <w:pPr>
        <w:rPr>
          <w:b/>
        </w:rPr>
      </w:pPr>
    </w:p>
    <w:p w:rsidR="00297641" w:rsidRPr="00297641" w:rsidRDefault="00297641" w:rsidP="00297641">
      <w:pPr>
        <w:jc w:val="center"/>
        <w:rPr>
          <w:b/>
        </w:rPr>
      </w:pPr>
      <w:r w:rsidRPr="00297641">
        <w:rPr>
          <w:b/>
        </w:rPr>
        <w:t>АДМИНИСТРАЦИЯ МАМОНОВСКОГО СЕЛЬСКОГО ПОСЕЛЕНИЯ</w:t>
      </w:r>
    </w:p>
    <w:p w:rsidR="00297641" w:rsidRPr="00297641" w:rsidRDefault="00297641" w:rsidP="00297641">
      <w:pPr>
        <w:jc w:val="center"/>
        <w:rPr>
          <w:b/>
        </w:rPr>
      </w:pPr>
      <w:r w:rsidRPr="00297641">
        <w:rPr>
          <w:b/>
        </w:rPr>
        <w:t>ВЕРХНЕМАМОНСКОГО МУНИЦИПАЛЬНОГО РАЙОНА</w:t>
      </w:r>
    </w:p>
    <w:p w:rsidR="00297641" w:rsidRPr="00297641" w:rsidRDefault="00297641" w:rsidP="00297641">
      <w:pPr>
        <w:jc w:val="center"/>
        <w:rPr>
          <w:b/>
        </w:rPr>
      </w:pPr>
      <w:r w:rsidRPr="00297641">
        <w:rPr>
          <w:b/>
        </w:rPr>
        <w:t>ВОРОНЕЖСКОЙ ОБЛАСТИ</w:t>
      </w:r>
    </w:p>
    <w:p w:rsidR="00297641" w:rsidRPr="00297641" w:rsidRDefault="00297641" w:rsidP="00297641">
      <w:pPr>
        <w:jc w:val="center"/>
        <w:rPr>
          <w:b/>
        </w:rPr>
      </w:pPr>
    </w:p>
    <w:p w:rsidR="00297641" w:rsidRPr="00297641" w:rsidRDefault="00297641" w:rsidP="00297641">
      <w:pPr>
        <w:jc w:val="center"/>
        <w:rPr>
          <w:b/>
        </w:rPr>
      </w:pPr>
      <w:r w:rsidRPr="00297641">
        <w:rPr>
          <w:b/>
        </w:rPr>
        <w:t>РАСПОРЯЖЕНИЕ</w:t>
      </w:r>
    </w:p>
    <w:p w:rsidR="00297641" w:rsidRPr="00297641" w:rsidRDefault="00297641" w:rsidP="00297641">
      <w:pPr>
        <w:jc w:val="center"/>
        <w:rPr>
          <w:b/>
        </w:rPr>
      </w:pPr>
    </w:p>
    <w:p w:rsidR="00297641" w:rsidRPr="00297641" w:rsidRDefault="00297641" w:rsidP="00297641">
      <w:pPr>
        <w:rPr>
          <w:b/>
        </w:rPr>
      </w:pPr>
      <w:r w:rsidRPr="00297641">
        <w:rPr>
          <w:b/>
        </w:rPr>
        <w:t>от «14» сентября 2021г.                                                                                                              № 42-р</w:t>
      </w:r>
    </w:p>
    <w:p w:rsidR="00297641" w:rsidRPr="00297641" w:rsidRDefault="00297641" w:rsidP="00297641">
      <w:pPr>
        <w:rPr>
          <w:b/>
        </w:rPr>
      </w:pPr>
      <w:r w:rsidRPr="00297641">
        <w:rPr>
          <w:b/>
        </w:rPr>
        <w:t>------------------------------------------</w:t>
      </w:r>
    </w:p>
    <w:p w:rsidR="00297641" w:rsidRPr="00297641" w:rsidRDefault="00297641" w:rsidP="00297641">
      <w:pPr>
        <w:rPr>
          <w:b/>
        </w:rPr>
      </w:pPr>
      <w:r w:rsidRPr="00297641">
        <w:rPr>
          <w:b/>
        </w:rPr>
        <w:t>с.Мамоновка</w:t>
      </w:r>
    </w:p>
    <w:p w:rsidR="006D56C2" w:rsidRPr="00297641" w:rsidRDefault="006D56C2" w:rsidP="007B44B6"/>
    <w:p w:rsidR="00A952AF" w:rsidRPr="00297641" w:rsidRDefault="00A952AF" w:rsidP="007B44B6"/>
    <w:p w:rsidR="001A08AB" w:rsidRPr="00297641" w:rsidRDefault="006C7D83" w:rsidP="007B44B6">
      <w:pPr>
        <w:ind w:right="4535"/>
        <w:jc w:val="both"/>
        <w:rPr>
          <w:b/>
        </w:rPr>
      </w:pPr>
      <w:r w:rsidRPr="00297641">
        <w:rPr>
          <w:b/>
        </w:rPr>
        <w:t>О</w:t>
      </w:r>
      <w:r w:rsidR="00A952AF" w:rsidRPr="00297641">
        <w:rPr>
          <w:b/>
        </w:rPr>
        <w:t xml:space="preserve"> </w:t>
      </w:r>
      <w:r w:rsidR="0000359B" w:rsidRPr="00297641">
        <w:rPr>
          <w:b/>
        </w:rPr>
        <w:t>внесении изменений в распоряжение администрации</w:t>
      </w:r>
      <w:r w:rsidR="00DD2B2D" w:rsidRPr="00297641">
        <w:rPr>
          <w:b/>
        </w:rPr>
        <w:t xml:space="preserve"> </w:t>
      </w:r>
      <w:r w:rsidR="00BF620D" w:rsidRPr="00297641">
        <w:rPr>
          <w:b/>
        </w:rPr>
        <w:t>Мамоновского</w:t>
      </w:r>
      <w:r w:rsidR="00DD2B2D" w:rsidRPr="00297641">
        <w:rPr>
          <w:b/>
        </w:rPr>
        <w:t xml:space="preserve"> сельского поселения</w:t>
      </w:r>
      <w:r w:rsidR="0000359B" w:rsidRPr="00297641">
        <w:rPr>
          <w:b/>
        </w:rPr>
        <w:t xml:space="preserve"> Верхнемамонского муниципального района от 25.01.2021г. № </w:t>
      </w:r>
      <w:r w:rsidR="00BF620D" w:rsidRPr="00297641">
        <w:rPr>
          <w:b/>
        </w:rPr>
        <w:t>1</w:t>
      </w:r>
      <w:r w:rsidR="0000359B" w:rsidRPr="00297641">
        <w:rPr>
          <w:b/>
        </w:rPr>
        <w:t xml:space="preserve">-р «Об утверждении плана мероприятий по противодействию коррупции в </w:t>
      </w:r>
      <w:r w:rsidR="00BF620D" w:rsidRPr="00297641">
        <w:rPr>
          <w:b/>
        </w:rPr>
        <w:t xml:space="preserve">Мамоновском </w:t>
      </w:r>
      <w:r w:rsidR="00BB0661" w:rsidRPr="00297641">
        <w:rPr>
          <w:b/>
        </w:rPr>
        <w:t xml:space="preserve"> сельском поселении </w:t>
      </w:r>
      <w:r w:rsidR="00CE4AD2" w:rsidRPr="00297641">
        <w:rPr>
          <w:b/>
        </w:rPr>
        <w:t xml:space="preserve">Верхнемамонского муниципального района </w:t>
      </w:r>
      <w:r w:rsidR="0000359B" w:rsidRPr="00297641">
        <w:rPr>
          <w:b/>
        </w:rPr>
        <w:t xml:space="preserve"> Воронежской области на 2021-2023 годы»</w:t>
      </w:r>
    </w:p>
    <w:p w:rsidR="00744DD3" w:rsidRPr="00297641" w:rsidRDefault="00744DD3" w:rsidP="007B44B6">
      <w:pPr>
        <w:rPr>
          <w:b/>
        </w:rPr>
      </w:pPr>
    </w:p>
    <w:p w:rsidR="00A952AF" w:rsidRPr="00297641" w:rsidRDefault="00A952AF" w:rsidP="007B44B6">
      <w:pPr>
        <w:rPr>
          <w:b/>
        </w:rPr>
      </w:pPr>
    </w:p>
    <w:p w:rsidR="00DD3401" w:rsidRPr="00297641" w:rsidRDefault="00407AF4" w:rsidP="007B44B6">
      <w:pPr>
        <w:ind w:firstLine="851"/>
        <w:jc w:val="both"/>
      </w:pPr>
      <w:r w:rsidRPr="00297641">
        <w:t>В связи с принятием Указа Президента Российской Федерации от 16.08.2021 № 478 «О Национальном плане противодействия коррупции на 2021-2024 годы,</w:t>
      </w:r>
    </w:p>
    <w:p w:rsidR="006D56C2" w:rsidRPr="00297641" w:rsidRDefault="006D56C2" w:rsidP="007B44B6">
      <w:pPr>
        <w:jc w:val="both"/>
      </w:pPr>
    </w:p>
    <w:p w:rsidR="007B44B6" w:rsidRPr="00297641" w:rsidRDefault="007B44B6" w:rsidP="007B44B6">
      <w:pPr>
        <w:pStyle w:val="a5"/>
        <w:numPr>
          <w:ilvl w:val="0"/>
          <w:numId w:val="4"/>
        </w:numPr>
        <w:tabs>
          <w:tab w:val="left" w:pos="709"/>
        </w:tabs>
        <w:ind w:left="0" w:firstLine="705"/>
        <w:jc w:val="both"/>
      </w:pPr>
      <w:r w:rsidRPr="00297641">
        <w:t xml:space="preserve">Внести в распоряжение администрации </w:t>
      </w:r>
      <w:r w:rsidR="00BF620D" w:rsidRPr="00297641">
        <w:t>Мамоновского</w:t>
      </w:r>
      <w:r w:rsidR="00BB0661" w:rsidRPr="00297641">
        <w:t xml:space="preserve"> сельского поселения </w:t>
      </w:r>
      <w:r w:rsidRPr="00297641">
        <w:t xml:space="preserve">Верхнемамонского муниципального района от 25.01.2021г. № </w:t>
      </w:r>
      <w:r w:rsidR="00BF620D" w:rsidRPr="00297641">
        <w:t>1</w:t>
      </w:r>
      <w:r w:rsidRPr="00297641">
        <w:t xml:space="preserve">-р «Об утверждении плана мероприятий по противодействию коррупции в </w:t>
      </w:r>
      <w:r w:rsidR="00BF620D" w:rsidRPr="00297641">
        <w:t>Мамоновском</w:t>
      </w:r>
      <w:r w:rsidR="00BB0661" w:rsidRPr="00297641">
        <w:t xml:space="preserve"> сельском поселении </w:t>
      </w:r>
      <w:r w:rsidR="00CE4AD2" w:rsidRPr="00297641">
        <w:t xml:space="preserve">Верхнемамонского муниципального района </w:t>
      </w:r>
      <w:r w:rsidRPr="00297641">
        <w:t xml:space="preserve"> Воронежской области на 2021-2023 годы» следующие изменения:</w:t>
      </w:r>
    </w:p>
    <w:p w:rsidR="007B44B6" w:rsidRPr="00297641" w:rsidRDefault="007B44B6" w:rsidP="00F701E6">
      <w:pPr>
        <w:pStyle w:val="a5"/>
        <w:numPr>
          <w:ilvl w:val="1"/>
          <w:numId w:val="4"/>
        </w:numPr>
        <w:tabs>
          <w:tab w:val="left" w:pos="709"/>
        </w:tabs>
        <w:ind w:left="0" w:firstLine="705"/>
        <w:jc w:val="both"/>
      </w:pPr>
      <w:r w:rsidRPr="00297641">
        <w:t>В наименовании цифры «2023» заменить цифрами «2024».</w:t>
      </w:r>
    </w:p>
    <w:p w:rsidR="00F701E6" w:rsidRPr="00297641" w:rsidRDefault="007B44B6" w:rsidP="00F701E6">
      <w:pPr>
        <w:pStyle w:val="a5"/>
        <w:numPr>
          <w:ilvl w:val="1"/>
          <w:numId w:val="4"/>
        </w:numPr>
        <w:tabs>
          <w:tab w:val="left" w:pos="709"/>
        </w:tabs>
        <w:ind w:left="0" w:firstLine="705"/>
        <w:jc w:val="both"/>
      </w:pPr>
      <w:r w:rsidRPr="00297641">
        <w:t>В преамбуле</w:t>
      </w:r>
      <w:r w:rsidR="00F701E6" w:rsidRPr="00297641">
        <w:t>:</w:t>
      </w:r>
    </w:p>
    <w:p w:rsidR="007B44B6" w:rsidRPr="00297641" w:rsidRDefault="00F701E6" w:rsidP="00F701E6">
      <w:pPr>
        <w:pStyle w:val="a5"/>
        <w:ind w:firstLine="705"/>
        <w:jc w:val="both"/>
      </w:pPr>
      <w:r w:rsidRPr="00297641">
        <w:t>1.2.1.</w:t>
      </w:r>
      <w:r w:rsidR="007B44B6" w:rsidRPr="00297641">
        <w:t xml:space="preserve"> после слов «В соответствии с» дополнить словами  «Указом Президента Российской Федерации от 16.08.2021 № 478 «О Национальном плане противодействия коррупции на 2021-2024 годы»</w:t>
      </w:r>
      <w:proofErr w:type="gramStart"/>
      <w:r w:rsidR="007B44B6" w:rsidRPr="00297641">
        <w:t>,»</w:t>
      </w:r>
      <w:proofErr w:type="gramEnd"/>
      <w:r w:rsidRPr="00297641">
        <w:t>;</w:t>
      </w:r>
    </w:p>
    <w:p w:rsidR="00F701E6" w:rsidRPr="00297641" w:rsidRDefault="00F701E6" w:rsidP="00F701E6">
      <w:pPr>
        <w:pStyle w:val="a5"/>
        <w:ind w:firstLine="705"/>
        <w:jc w:val="both"/>
      </w:pPr>
      <w:r w:rsidRPr="00297641">
        <w:t xml:space="preserve">1.2.2.  слова «Об утверждении программы «Противодействие коррупции в Воронежской области на 2021 </w:t>
      </w:r>
      <w:r w:rsidR="00297641">
        <w:t>–</w:t>
      </w:r>
      <w:r w:rsidRPr="00297641">
        <w:t xml:space="preserve"> 2023</w:t>
      </w:r>
      <w:r w:rsidR="00297641">
        <w:t xml:space="preserve"> </w:t>
      </w:r>
      <w:r w:rsidRPr="00297641">
        <w:t xml:space="preserve">годы» заменить словами «Об утверждении программы «Противодействие коррупции в Воронежской области на 2021 </w:t>
      </w:r>
      <w:r w:rsidR="00297641">
        <w:t>–</w:t>
      </w:r>
      <w:r w:rsidRPr="00297641">
        <w:t xml:space="preserve"> 2024</w:t>
      </w:r>
      <w:r w:rsidR="00297641">
        <w:t xml:space="preserve"> </w:t>
      </w:r>
      <w:r w:rsidRPr="00297641">
        <w:t>годы».</w:t>
      </w:r>
    </w:p>
    <w:p w:rsidR="007B44B6" w:rsidRPr="00297641" w:rsidRDefault="007B44B6" w:rsidP="00F701E6">
      <w:pPr>
        <w:pStyle w:val="a5"/>
        <w:numPr>
          <w:ilvl w:val="1"/>
          <w:numId w:val="4"/>
        </w:numPr>
        <w:tabs>
          <w:tab w:val="left" w:pos="709"/>
        </w:tabs>
        <w:ind w:left="0" w:firstLine="705"/>
        <w:jc w:val="both"/>
      </w:pPr>
      <w:r w:rsidRPr="00297641">
        <w:t>В пункте 1 цифры «2023» заменить цифрами «2024».</w:t>
      </w:r>
    </w:p>
    <w:p w:rsidR="007B44B6" w:rsidRPr="00297641" w:rsidRDefault="005117E4" w:rsidP="007B44B6">
      <w:pPr>
        <w:pStyle w:val="a5"/>
        <w:numPr>
          <w:ilvl w:val="1"/>
          <w:numId w:val="4"/>
        </w:numPr>
        <w:tabs>
          <w:tab w:val="left" w:pos="709"/>
        </w:tabs>
        <w:ind w:left="0" w:firstLine="705"/>
        <w:jc w:val="both"/>
      </w:pPr>
      <w:r w:rsidRPr="00297641">
        <w:t xml:space="preserve">План мероприятий по противодействию коррупции в </w:t>
      </w:r>
      <w:r w:rsidR="00297641" w:rsidRPr="00297641">
        <w:t>Мамоновском</w:t>
      </w:r>
      <w:r w:rsidR="00CE6D6E" w:rsidRPr="00297641">
        <w:t xml:space="preserve"> сельском поселении Верхнемамонского </w:t>
      </w:r>
      <w:proofErr w:type="gramStart"/>
      <w:r w:rsidR="00CE6D6E" w:rsidRPr="00297641">
        <w:t>муниципального</w:t>
      </w:r>
      <w:proofErr w:type="gramEnd"/>
      <w:r w:rsidR="00CE6D6E" w:rsidRPr="00297641">
        <w:t xml:space="preserve"> района </w:t>
      </w:r>
      <w:r w:rsidRPr="00297641">
        <w:t xml:space="preserve"> Воронежской области на 2021 – 2023 годы </w:t>
      </w:r>
      <w:r w:rsidR="007B44B6" w:rsidRPr="00297641">
        <w:t>изложить в новой редакции согласно приложению к настоящему распоряжению.</w:t>
      </w:r>
    </w:p>
    <w:p w:rsidR="005F7429" w:rsidRPr="00297641" w:rsidRDefault="005F7429" w:rsidP="007B44B6">
      <w:pPr>
        <w:ind w:right="-1" w:firstLine="851"/>
        <w:jc w:val="both"/>
      </w:pPr>
      <w:r w:rsidRPr="00297641">
        <w:t xml:space="preserve">2. </w:t>
      </w:r>
      <w:proofErr w:type="gramStart"/>
      <w:r w:rsidRPr="00297641">
        <w:t>Контроль за</w:t>
      </w:r>
      <w:proofErr w:type="gramEnd"/>
      <w:r w:rsidRPr="00297641">
        <w:t xml:space="preserve"> исполнением настоящего распоряжения </w:t>
      </w:r>
      <w:r w:rsidR="005C51E5" w:rsidRPr="00297641">
        <w:t>оставляю за собой</w:t>
      </w:r>
      <w:r w:rsidRPr="00297641">
        <w:t>.</w:t>
      </w:r>
    </w:p>
    <w:p w:rsidR="00A952AF" w:rsidRPr="00297641" w:rsidRDefault="00A952AF" w:rsidP="007B44B6">
      <w:pPr>
        <w:ind w:right="-1" w:firstLine="851"/>
        <w:jc w:val="both"/>
      </w:pPr>
    </w:p>
    <w:p w:rsidR="00A952AF" w:rsidRPr="00297641" w:rsidRDefault="00A952AF" w:rsidP="007B44B6">
      <w:pPr>
        <w:tabs>
          <w:tab w:val="num" w:pos="0"/>
        </w:tabs>
        <w:ind w:firstLine="360"/>
        <w:jc w:val="both"/>
      </w:pPr>
    </w:p>
    <w:p w:rsidR="00A952AF" w:rsidRPr="00297641" w:rsidRDefault="00A952AF" w:rsidP="007B44B6">
      <w:pPr>
        <w:tabs>
          <w:tab w:val="num" w:pos="0"/>
        </w:tabs>
        <w:ind w:firstLine="360"/>
        <w:jc w:val="both"/>
      </w:pPr>
    </w:p>
    <w:p w:rsidR="00297641" w:rsidRPr="009D78F1" w:rsidRDefault="00297641" w:rsidP="00297641">
      <w:pPr>
        <w:tabs>
          <w:tab w:val="num" w:pos="0"/>
          <w:tab w:val="left" w:pos="6313"/>
        </w:tabs>
        <w:jc w:val="both"/>
      </w:pPr>
      <w:r w:rsidRPr="009D78F1">
        <w:t xml:space="preserve">Глава Мамоновского сельского поселения </w:t>
      </w:r>
      <w:r w:rsidRPr="009D78F1">
        <w:tab/>
        <w:t xml:space="preserve">                    </w:t>
      </w:r>
      <w:r>
        <w:t xml:space="preserve">      </w:t>
      </w:r>
      <w:r w:rsidRPr="009D78F1">
        <w:t xml:space="preserve"> </w:t>
      </w:r>
      <w:proofErr w:type="spellStart"/>
      <w:r w:rsidRPr="009D78F1">
        <w:t>О.Н.Ворфоломеева</w:t>
      </w:r>
      <w:proofErr w:type="spellEnd"/>
    </w:p>
    <w:p w:rsidR="00827648" w:rsidRPr="00297641" w:rsidRDefault="00827648" w:rsidP="007B44B6">
      <w:pPr>
        <w:jc w:val="both"/>
        <w:rPr>
          <w:b/>
        </w:rPr>
      </w:pPr>
    </w:p>
    <w:p w:rsidR="00154D8A" w:rsidRPr="00297641" w:rsidRDefault="00154D8A" w:rsidP="007B44B6">
      <w:pPr>
        <w:ind w:left="5103"/>
        <w:jc w:val="both"/>
        <w:rPr>
          <w:b/>
        </w:rPr>
        <w:sectPr w:rsidR="00154D8A" w:rsidRPr="00297641" w:rsidSect="00FB3EE1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D82DD2" w:rsidRPr="00297641" w:rsidRDefault="00D82DD2" w:rsidP="00D82DD2">
      <w:pPr>
        <w:suppressAutoHyphens/>
        <w:ind w:left="10206"/>
        <w:jc w:val="center"/>
        <w:rPr>
          <w:lang w:eastAsia="ar-SA"/>
        </w:rPr>
      </w:pPr>
      <w:r w:rsidRPr="00297641">
        <w:rPr>
          <w:lang w:eastAsia="ar-SA"/>
        </w:rPr>
        <w:lastRenderedPageBreak/>
        <w:t>Приложение</w:t>
      </w:r>
    </w:p>
    <w:p w:rsidR="00D82DD2" w:rsidRPr="00297641" w:rsidRDefault="00D82DD2" w:rsidP="00D82DD2">
      <w:pPr>
        <w:suppressAutoHyphens/>
        <w:ind w:left="10206"/>
        <w:jc w:val="center"/>
        <w:rPr>
          <w:lang w:eastAsia="ar-SA"/>
        </w:rPr>
      </w:pPr>
      <w:r w:rsidRPr="00297641">
        <w:rPr>
          <w:lang w:eastAsia="ar-SA"/>
        </w:rPr>
        <w:t xml:space="preserve">к распоряжению администрации </w:t>
      </w:r>
      <w:r w:rsidR="00297641" w:rsidRPr="00297641">
        <w:rPr>
          <w:lang w:eastAsia="ar-SA"/>
        </w:rPr>
        <w:t>Мамоновского</w:t>
      </w:r>
      <w:r w:rsidRPr="00297641">
        <w:rPr>
          <w:lang w:eastAsia="ar-SA"/>
        </w:rPr>
        <w:t xml:space="preserve"> сельского поселения Верхнемамонского муниципального района от </w:t>
      </w:r>
      <w:r w:rsidR="00BB1130" w:rsidRPr="00297641">
        <w:rPr>
          <w:lang w:eastAsia="ar-SA"/>
        </w:rPr>
        <w:t>14.09.2021г.</w:t>
      </w:r>
      <w:r w:rsidRPr="00297641">
        <w:rPr>
          <w:lang w:eastAsia="ar-SA"/>
        </w:rPr>
        <w:t xml:space="preserve"> №</w:t>
      </w:r>
      <w:r w:rsidR="00297641" w:rsidRPr="00297641">
        <w:rPr>
          <w:lang w:eastAsia="ar-SA"/>
        </w:rPr>
        <w:t>42</w:t>
      </w:r>
      <w:r w:rsidRPr="00297641">
        <w:rPr>
          <w:lang w:eastAsia="ar-SA"/>
        </w:rPr>
        <w:t>-р</w:t>
      </w:r>
    </w:p>
    <w:p w:rsidR="00D82DD2" w:rsidRPr="00297641" w:rsidRDefault="00D82DD2" w:rsidP="00D82DD2">
      <w:pPr>
        <w:jc w:val="center"/>
        <w:rPr>
          <w:b/>
          <w:bCs/>
        </w:rPr>
      </w:pPr>
    </w:p>
    <w:p w:rsidR="002248BC" w:rsidRPr="00297641" w:rsidRDefault="002248BC" w:rsidP="00D82DD2">
      <w:pPr>
        <w:jc w:val="center"/>
        <w:rPr>
          <w:b/>
          <w:bCs/>
        </w:rPr>
      </w:pPr>
      <w:r w:rsidRPr="00297641">
        <w:rPr>
          <w:b/>
          <w:bCs/>
        </w:rPr>
        <w:t>ПЛАН</w:t>
      </w:r>
    </w:p>
    <w:p w:rsidR="002248BC" w:rsidRPr="00297641" w:rsidRDefault="002248BC" w:rsidP="00D82DD2">
      <w:pPr>
        <w:jc w:val="center"/>
        <w:rPr>
          <w:b/>
          <w:bCs/>
        </w:rPr>
      </w:pPr>
      <w:r w:rsidRPr="00297641">
        <w:rPr>
          <w:b/>
          <w:bCs/>
        </w:rPr>
        <w:t>мероприятий по противодействию коррупции</w:t>
      </w:r>
    </w:p>
    <w:p w:rsidR="002248BC" w:rsidRPr="00297641" w:rsidRDefault="002248BC" w:rsidP="00D82DD2">
      <w:pPr>
        <w:jc w:val="center"/>
        <w:rPr>
          <w:b/>
          <w:bCs/>
        </w:rPr>
      </w:pPr>
      <w:r w:rsidRPr="00297641">
        <w:rPr>
          <w:b/>
          <w:bCs/>
        </w:rPr>
        <w:t xml:space="preserve">в </w:t>
      </w:r>
      <w:r w:rsidR="00297641" w:rsidRPr="00297641">
        <w:rPr>
          <w:b/>
          <w:bCs/>
        </w:rPr>
        <w:t>Мамоновском</w:t>
      </w:r>
      <w:r w:rsidRPr="00297641">
        <w:rPr>
          <w:b/>
          <w:bCs/>
        </w:rPr>
        <w:t xml:space="preserve"> сельском поселении </w:t>
      </w:r>
      <w:r w:rsidR="00D82DD2" w:rsidRPr="00297641">
        <w:rPr>
          <w:b/>
          <w:bCs/>
        </w:rPr>
        <w:t xml:space="preserve">Верхнемамонского </w:t>
      </w:r>
      <w:proofErr w:type="gramStart"/>
      <w:r w:rsidR="00D82DD2" w:rsidRPr="00297641">
        <w:rPr>
          <w:b/>
          <w:bCs/>
        </w:rPr>
        <w:t>муниципального</w:t>
      </w:r>
      <w:proofErr w:type="gramEnd"/>
      <w:r w:rsidR="00D82DD2" w:rsidRPr="00297641">
        <w:rPr>
          <w:b/>
          <w:bCs/>
        </w:rPr>
        <w:t xml:space="preserve"> района </w:t>
      </w:r>
      <w:r w:rsidRPr="00297641">
        <w:rPr>
          <w:b/>
          <w:bCs/>
        </w:rPr>
        <w:t xml:space="preserve"> Воронежской области</w:t>
      </w:r>
    </w:p>
    <w:p w:rsidR="002248BC" w:rsidRPr="00297641" w:rsidRDefault="002248BC" w:rsidP="00D82DD2">
      <w:pPr>
        <w:jc w:val="center"/>
        <w:rPr>
          <w:b/>
          <w:bCs/>
        </w:rPr>
      </w:pPr>
      <w:r w:rsidRPr="00297641">
        <w:rPr>
          <w:b/>
          <w:bCs/>
        </w:rPr>
        <w:t>на 2021-202</w:t>
      </w:r>
      <w:r w:rsidR="00D82DD2" w:rsidRPr="00297641">
        <w:rPr>
          <w:b/>
          <w:bCs/>
        </w:rPr>
        <w:t>4</w:t>
      </w:r>
      <w:r w:rsidRPr="00297641">
        <w:rPr>
          <w:b/>
          <w:bCs/>
        </w:rPr>
        <w:t xml:space="preserve"> годы</w:t>
      </w:r>
    </w:p>
    <w:p w:rsidR="002248BC" w:rsidRPr="00297641" w:rsidRDefault="002248BC" w:rsidP="00D82DD2">
      <w:pPr>
        <w:jc w:val="center"/>
        <w:rPr>
          <w:b/>
        </w:rPr>
      </w:pPr>
    </w:p>
    <w:p w:rsidR="002248BC" w:rsidRPr="00297641" w:rsidRDefault="002248BC" w:rsidP="002248BC">
      <w:pPr>
        <w:ind w:left="5103"/>
        <w:jc w:val="both"/>
        <w:rPr>
          <w:b/>
        </w:rPr>
      </w:pPr>
    </w:p>
    <w:tbl>
      <w:tblPr>
        <w:tblW w:w="4585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"/>
        <w:gridCol w:w="7898"/>
        <w:gridCol w:w="4114"/>
        <w:gridCol w:w="1837"/>
      </w:tblGrid>
      <w:tr w:rsidR="002248BC" w:rsidRPr="00297641" w:rsidTr="00650AC2">
        <w:trPr>
          <w:trHeight w:val="20"/>
        </w:trPr>
        <w:tc>
          <w:tcPr>
            <w:tcW w:w="257" w:type="pct"/>
          </w:tcPr>
          <w:p w:rsidR="002248BC" w:rsidRPr="00297641" w:rsidRDefault="002248BC" w:rsidP="002248BC">
            <w:pPr>
              <w:jc w:val="center"/>
            </w:pPr>
            <w:r w:rsidRPr="00297641">
              <w:t xml:space="preserve">№ </w:t>
            </w:r>
            <w:proofErr w:type="spellStart"/>
            <w:r w:rsidRPr="00297641">
              <w:t>пп</w:t>
            </w:r>
            <w:proofErr w:type="spellEnd"/>
          </w:p>
        </w:tc>
        <w:tc>
          <w:tcPr>
            <w:tcW w:w="2705" w:type="pct"/>
          </w:tcPr>
          <w:p w:rsidR="002248BC" w:rsidRPr="00297641" w:rsidRDefault="002248BC" w:rsidP="002248BC">
            <w:pPr>
              <w:jc w:val="center"/>
            </w:pPr>
            <w:r w:rsidRPr="00297641">
              <w:t>Наименование мероприятия</w:t>
            </w:r>
          </w:p>
        </w:tc>
        <w:tc>
          <w:tcPr>
            <w:tcW w:w="1409" w:type="pct"/>
          </w:tcPr>
          <w:p w:rsidR="002248BC" w:rsidRPr="00297641" w:rsidRDefault="002248BC" w:rsidP="002248BC">
            <w:pPr>
              <w:jc w:val="center"/>
            </w:pPr>
            <w:r w:rsidRPr="00297641">
              <w:t>Ответственные исполнители</w:t>
            </w:r>
          </w:p>
        </w:tc>
        <w:tc>
          <w:tcPr>
            <w:tcW w:w="630" w:type="pct"/>
          </w:tcPr>
          <w:p w:rsidR="002248BC" w:rsidRPr="00297641" w:rsidRDefault="002248BC" w:rsidP="002248BC">
            <w:pPr>
              <w:jc w:val="center"/>
            </w:pPr>
            <w:r w:rsidRPr="00297641">
              <w:t xml:space="preserve">Срок </w:t>
            </w:r>
          </w:p>
          <w:p w:rsidR="002248BC" w:rsidRPr="00297641" w:rsidRDefault="002248BC" w:rsidP="002248BC">
            <w:pPr>
              <w:jc w:val="center"/>
            </w:pPr>
            <w:r w:rsidRPr="00297641">
              <w:t xml:space="preserve">исполнения </w:t>
            </w:r>
          </w:p>
        </w:tc>
      </w:tr>
      <w:tr w:rsidR="002248BC" w:rsidRPr="00297641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C" w:rsidRPr="00297641" w:rsidRDefault="002248BC" w:rsidP="002248BC">
            <w:pPr>
              <w:jc w:val="center"/>
            </w:pPr>
            <w:r w:rsidRPr="00297641">
              <w:t>1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C" w:rsidRPr="00297641" w:rsidRDefault="002248BC" w:rsidP="002248BC">
            <w:pPr>
              <w:jc w:val="center"/>
            </w:pPr>
            <w:r w:rsidRPr="00297641">
              <w:t>2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C" w:rsidRPr="00297641" w:rsidRDefault="002248BC" w:rsidP="002248BC">
            <w:pPr>
              <w:jc w:val="center"/>
            </w:pPr>
            <w:r w:rsidRPr="00297641"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C" w:rsidRPr="00297641" w:rsidRDefault="002248BC" w:rsidP="002248BC">
            <w:pPr>
              <w:jc w:val="center"/>
            </w:pPr>
            <w:r w:rsidRPr="00297641">
              <w:t>4</w:t>
            </w:r>
          </w:p>
        </w:tc>
      </w:tr>
      <w:tr w:rsidR="002248BC" w:rsidRPr="00297641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C" w:rsidRPr="00297641" w:rsidRDefault="002248BC" w:rsidP="002248BC">
            <w:pPr>
              <w:jc w:val="center"/>
            </w:pPr>
            <w:r w:rsidRPr="00297641">
              <w:t xml:space="preserve">Направление 1.  Организация работы по противодействию коррупции </w:t>
            </w:r>
          </w:p>
        </w:tc>
      </w:tr>
      <w:tr w:rsidR="002248BC" w:rsidRPr="00297641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C" w:rsidRPr="00297641" w:rsidRDefault="002248BC" w:rsidP="002248BC">
            <w:pPr>
              <w:jc w:val="center"/>
            </w:pPr>
            <w:r w:rsidRPr="00297641">
              <w:t>1.1.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C" w:rsidRPr="00297641" w:rsidRDefault="002248BC" w:rsidP="002248BC">
            <w:pPr>
              <w:jc w:val="center"/>
            </w:pPr>
            <w:r w:rsidRPr="00297641">
              <w:t>Рассмотрение вопросов о мерах по предотвращению и урегулированию конфликта интересов, принятых лицами, замещающими должности муниципальной службы, муниципальные должности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8BC" w:rsidRPr="00297641" w:rsidRDefault="002248BC" w:rsidP="002248BC">
            <w:pPr>
              <w:jc w:val="center"/>
            </w:pPr>
            <w:r w:rsidRPr="00297641">
              <w:t>Комиссия по соблюдению требований к должностному  поведению и урегулированию конфликта интересов лиц, замещающих муниципальные должности,</w:t>
            </w:r>
          </w:p>
          <w:p w:rsidR="002248BC" w:rsidRPr="00297641" w:rsidRDefault="002248BC" w:rsidP="002248BC">
            <w:pPr>
              <w:jc w:val="center"/>
            </w:pPr>
            <w:r w:rsidRPr="00297641">
              <w:t xml:space="preserve"> Комиссия по соблюдению требований к служебному поведению муниципальных служащих и урегулированию конфликта интересов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C" w:rsidRPr="00297641" w:rsidRDefault="002248BC" w:rsidP="002248BC">
            <w:pPr>
              <w:jc w:val="center"/>
            </w:pPr>
            <w:r w:rsidRPr="00297641">
              <w:t>Не реже одного раза в год</w:t>
            </w:r>
          </w:p>
          <w:p w:rsidR="002248BC" w:rsidRPr="00297641" w:rsidRDefault="002248BC" w:rsidP="002248BC">
            <w:pPr>
              <w:jc w:val="center"/>
            </w:pPr>
            <w:r w:rsidRPr="00297641">
              <w:t>(по отдельному плану)</w:t>
            </w:r>
          </w:p>
        </w:tc>
      </w:tr>
      <w:tr w:rsidR="002248BC" w:rsidRPr="00297641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C" w:rsidRPr="00297641" w:rsidRDefault="002248BC" w:rsidP="002248BC">
            <w:pPr>
              <w:jc w:val="center"/>
            </w:pPr>
            <w:r w:rsidRPr="00297641">
              <w:t>1.2.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C" w:rsidRPr="00297641" w:rsidRDefault="002248BC" w:rsidP="002248BC">
            <w:pPr>
              <w:jc w:val="center"/>
            </w:pPr>
            <w:r w:rsidRPr="00297641">
              <w:t xml:space="preserve">Взаимодействие с правоохранительными органами по вопросам профилактики и выявления фактов коррупции в </w:t>
            </w:r>
            <w:r w:rsidR="00297641">
              <w:t>органах местного самоуправления</w:t>
            </w:r>
            <w:r w:rsidRPr="00297641">
              <w:t>, выработка согласованных действий органов и должностных лиц, к функциональным обязанностям которых относится выявление и пресечение коррупционных правонарушений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8BC" w:rsidRPr="00297641" w:rsidRDefault="002D0F56" w:rsidP="002248BC">
            <w:pPr>
              <w:jc w:val="center"/>
            </w:pPr>
            <w:r w:rsidRPr="00297641"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C" w:rsidRPr="00297641" w:rsidRDefault="002248BC" w:rsidP="002248BC">
            <w:pPr>
              <w:jc w:val="center"/>
            </w:pPr>
            <w:r w:rsidRPr="00297641">
              <w:t>Ежегодно</w:t>
            </w:r>
          </w:p>
          <w:p w:rsidR="002248BC" w:rsidRPr="00297641" w:rsidRDefault="002248BC" w:rsidP="002248BC">
            <w:pPr>
              <w:jc w:val="center"/>
            </w:pPr>
          </w:p>
        </w:tc>
      </w:tr>
      <w:tr w:rsidR="0019279F" w:rsidRPr="00297641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9F" w:rsidRPr="00297641" w:rsidRDefault="0019279F" w:rsidP="002248BC">
            <w:pPr>
              <w:jc w:val="center"/>
            </w:pPr>
            <w:r w:rsidRPr="00297641">
              <w:t>1.3.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9F" w:rsidRPr="00297641" w:rsidRDefault="0019279F" w:rsidP="002248BC">
            <w:pPr>
              <w:jc w:val="center"/>
            </w:pPr>
            <w:r w:rsidRPr="00297641">
              <w:t xml:space="preserve">Направление муниципальных служащих, замещающих должности муниципальной службы в администрации </w:t>
            </w:r>
            <w:proofErr w:type="gramStart"/>
            <w:r w:rsidRPr="00297641">
              <w:t>сельского</w:t>
            </w:r>
            <w:proofErr w:type="gramEnd"/>
            <w:r w:rsidRPr="00297641">
              <w:t xml:space="preserve"> поселении, в должностные обязанности которых входят участие в противодействии коррупции, проведение </w:t>
            </w:r>
            <w:proofErr w:type="spellStart"/>
            <w:r w:rsidRPr="00297641">
              <w:t>антикоррупционной</w:t>
            </w:r>
            <w:proofErr w:type="spellEnd"/>
            <w:r w:rsidRPr="00297641">
              <w:t xml:space="preserve"> экспертизы муниципальных </w:t>
            </w:r>
            <w:r w:rsidRPr="00297641">
              <w:lastRenderedPageBreak/>
              <w:t>правовых актов и их проектов, осуществление муниципальных закупок, на обучение по соответствующим программам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9F" w:rsidRPr="00297641" w:rsidRDefault="0019279F" w:rsidP="00BA232A">
            <w:pPr>
              <w:jc w:val="center"/>
            </w:pPr>
            <w:r w:rsidRPr="00297641">
              <w:lastRenderedPageBreak/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9F" w:rsidRPr="00297641" w:rsidRDefault="0019279F" w:rsidP="002248BC">
            <w:pPr>
              <w:jc w:val="center"/>
            </w:pPr>
            <w:r w:rsidRPr="00297641">
              <w:t>не реже 1 раза в 3 года</w:t>
            </w:r>
          </w:p>
          <w:p w:rsidR="0019279F" w:rsidRPr="00297641" w:rsidRDefault="0019279F" w:rsidP="002248BC">
            <w:pPr>
              <w:jc w:val="center"/>
            </w:pPr>
          </w:p>
        </w:tc>
      </w:tr>
      <w:tr w:rsidR="0019279F" w:rsidRPr="00297641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9F" w:rsidRPr="00297641" w:rsidRDefault="0019279F" w:rsidP="002248BC">
            <w:pPr>
              <w:jc w:val="center"/>
            </w:pPr>
            <w:r w:rsidRPr="00297641">
              <w:lastRenderedPageBreak/>
              <w:t>1.4.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9F" w:rsidRPr="00297641" w:rsidRDefault="0019279F" w:rsidP="002248BC">
            <w:pPr>
              <w:jc w:val="center"/>
            </w:pPr>
            <w:proofErr w:type="gramStart"/>
            <w:r w:rsidRPr="00297641"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9F" w:rsidRPr="00297641" w:rsidRDefault="00D83C39" w:rsidP="002248BC">
            <w:pPr>
              <w:jc w:val="center"/>
            </w:pPr>
            <w:r w:rsidRPr="00297641"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9F" w:rsidRPr="00297641" w:rsidRDefault="0019279F" w:rsidP="002248BC">
            <w:pPr>
              <w:jc w:val="center"/>
            </w:pPr>
            <w:r w:rsidRPr="00297641">
              <w:t>Ежегодно</w:t>
            </w:r>
          </w:p>
        </w:tc>
      </w:tr>
      <w:tr w:rsidR="00D83C39" w:rsidRPr="00297641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9" w:rsidRPr="00297641" w:rsidRDefault="00D83C39" w:rsidP="002248BC">
            <w:pPr>
              <w:jc w:val="center"/>
            </w:pPr>
            <w:r w:rsidRPr="00297641">
              <w:t>1.5.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9" w:rsidRPr="00297641" w:rsidRDefault="00D83C39" w:rsidP="002248BC">
            <w:pPr>
              <w:jc w:val="center"/>
            </w:pPr>
            <w:r w:rsidRPr="00297641">
              <w:t>Проведение оценок коррупционных рисков, возникающих при реализации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39" w:rsidRPr="00297641" w:rsidRDefault="00D83C39" w:rsidP="00BA232A">
            <w:pPr>
              <w:jc w:val="center"/>
            </w:pPr>
            <w:r w:rsidRPr="00297641"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9" w:rsidRPr="00297641" w:rsidRDefault="00D83C39" w:rsidP="002248BC">
            <w:pPr>
              <w:jc w:val="center"/>
            </w:pPr>
            <w:r w:rsidRPr="00297641">
              <w:t>Ежегодно</w:t>
            </w:r>
          </w:p>
          <w:p w:rsidR="00D83C39" w:rsidRPr="00297641" w:rsidRDefault="00D83C39" w:rsidP="002248BC">
            <w:pPr>
              <w:jc w:val="center"/>
            </w:pPr>
          </w:p>
        </w:tc>
      </w:tr>
      <w:tr w:rsidR="00D83C39" w:rsidRPr="00297641" w:rsidTr="00297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41" w:rsidRPr="00297641" w:rsidRDefault="00297641" w:rsidP="00297641">
            <w:pPr>
              <w:jc w:val="center"/>
            </w:pPr>
          </w:p>
          <w:p w:rsidR="00297641" w:rsidRPr="00297641" w:rsidRDefault="00D83C39" w:rsidP="00297641">
            <w:pPr>
              <w:jc w:val="center"/>
            </w:pPr>
            <w:r w:rsidRPr="00297641">
              <w:t xml:space="preserve">Направление 2. Совершенствование правовых основ противодействия коррупции и проведение </w:t>
            </w:r>
            <w:proofErr w:type="spellStart"/>
            <w:r w:rsidRPr="00297641">
              <w:t>антикоррупционной</w:t>
            </w:r>
            <w:proofErr w:type="spellEnd"/>
            <w:r w:rsidRPr="00297641">
              <w:t xml:space="preserve"> экспертизы</w:t>
            </w:r>
          </w:p>
        </w:tc>
      </w:tr>
      <w:tr w:rsidR="00D50D17" w:rsidRPr="00297641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7" w:rsidRPr="00297641" w:rsidRDefault="00D50D17" w:rsidP="002248BC">
            <w:pPr>
              <w:jc w:val="center"/>
            </w:pPr>
            <w:r w:rsidRPr="00297641">
              <w:t>2.1.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7" w:rsidRPr="00297641" w:rsidRDefault="00D50D17" w:rsidP="002248BC">
            <w:pPr>
              <w:jc w:val="center"/>
            </w:pPr>
            <w:r w:rsidRPr="00297641">
              <w:t xml:space="preserve">Обеспечение размещения проектов нормативных правовых актов в информационно-телекоммуникационной сети «Интернет» в целях обеспечения возможности проведения независимой </w:t>
            </w:r>
            <w:proofErr w:type="spellStart"/>
            <w:r w:rsidRPr="00297641">
              <w:t>антикоррупционной</w:t>
            </w:r>
            <w:proofErr w:type="spellEnd"/>
            <w:r w:rsidRPr="00297641">
              <w:t xml:space="preserve"> экспертизы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17" w:rsidRPr="00297641" w:rsidRDefault="00D50D17" w:rsidP="00BA232A">
            <w:pPr>
              <w:jc w:val="center"/>
            </w:pPr>
            <w:r w:rsidRPr="00297641"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7" w:rsidRPr="00297641" w:rsidRDefault="00D50D17" w:rsidP="002248BC">
            <w:pPr>
              <w:jc w:val="center"/>
            </w:pPr>
            <w:r w:rsidRPr="00297641">
              <w:t>Ежегодно</w:t>
            </w:r>
          </w:p>
          <w:p w:rsidR="00D50D17" w:rsidRPr="00297641" w:rsidRDefault="00D50D17" w:rsidP="002248BC">
            <w:pPr>
              <w:jc w:val="center"/>
            </w:pPr>
          </w:p>
        </w:tc>
      </w:tr>
      <w:tr w:rsidR="00D50D17" w:rsidRPr="00297641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7" w:rsidRPr="00297641" w:rsidRDefault="00D50D17" w:rsidP="002248BC">
            <w:pPr>
              <w:jc w:val="center"/>
            </w:pPr>
            <w:r w:rsidRPr="00297641">
              <w:t>2.2.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7" w:rsidRPr="00297641" w:rsidRDefault="00D50D17" w:rsidP="002248BC">
            <w:pPr>
              <w:jc w:val="center"/>
            </w:pPr>
            <w:r w:rsidRPr="00297641">
              <w:t xml:space="preserve">Проведение </w:t>
            </w:r>
            <w:proofErr w:type="spellStart"/>
            <w:r w:rsidRPr="00297641">
              <w:t>антикоррупционной</w:t>
            </w:r>
            <w:proofErr w:type="spellEnd"/>
            <w:r w:rsidRPr="00297641">
              <w:t xml:space="preserve"> экспертизы нормативных правовых актов и проектов нормативных правовых актов 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17" w:rsidRPr="00297641" w:rsidRDefault="00D50D17" w:rsidP="002248BC">
            <w:pPr>
              <w:jc w:val="center"/>
            </w:pPr>
            <w:r w:rsidRPr="00297641">
              <w:t>Ведущий специалист администрации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7" w:rsidRPr="00297641" w:rsidRDefault="00D50D17" w:rsidP="002248BC">
            <w:pPr>
              <w:jc w:val="center"/>
            </w:pPr>
            <w:r w:rsidRPr="00297641">
              <w:t>Ежегодно</w:t>
            </w:r>
          </w:p>
          <w:p w:rsidR="00D50D17" w:rsidRPr="00297641" w:rsidRDefault="00D50D17" w:rsidP="002248BC">
            <w:pPr>
              <w:jc w:val="center"/>
            </w:pPr>
          </w:p>
        </w:tc>
      </w:tr>
      <w:tr w:rsidR="00D50D17" w:rsidRPr="00297641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7" w:rsidRPr="00297641" w:rsidRDefault="00D50D17" w:rsidP="002248BC">
            <w:pPr>
              <w:jc w:val="center"/>
            </w:pPr>
          </w:p>
          <w:p w:rsidR="00D50D17" w:rsidRPr="00297641" w:rsidRDefault="00D50D17" w:rsidP="002248BC">
            <w:pPr>
              <w:jc w:val="center"/>
            </w:pPr>
            <w:r w:rsidRPr="00297641">
              <w:t xml:space="preserve">Направление 3.  Соблюдение </w:t>
            </w:r>
            <w:proofErr w:type="spellStart"/>
            <w:r w:rsidRPr="00297641">
              <w:t>антикоррупционных</w:t>
            </w:r>
            <w:proofErr w:type="spellEnd"/>
            <w:r w:rsidRPr="00297641">
              <w:t xml:space="preserve"> стандартов при замещении муниципальных должностей и прохождении </w:t>
            </w:r>
            <w:proofErr w:type="gramStart"/>
            <w:r w:rsidRPr="00297641">
              <w:t>муниципальной</w:t>
            </w:r>
            <w:proofErr w:type="gramEnd"/>
            <w:r w:rsidRPr="00297641">
              <w:t xml:space="preserve"> службы</w:t>
            </w:r>
          </w:p>
        </w:tc>
      </w:tr>
      <w:tr w:rsidR="00D50D17" w:rsidRPr="00297641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7" w:rsidRPr="00297641" w:rsidRDefault="00D50D17" w:rsidP="002248BC">
            <w:pPr>
              <w:jc w:val="center"/>
            </w:pPr>
            <w:r w:rsidRPr="00297641">
              <w:t>3.1.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7" w:rsidRPr="00297641" w:rsidRDefault="00D50D17" w:rsidP="002248BC">
            <w:pPr>
              <w:jc w:val="center"/>
            </w:pPr>
            <w:proofErr w:type="gramStart"/>
            <w:r w:rsidRPr="00297641">
              <w:t>Контроль за</w:t>
            </w:r>
            <w:proofErr w:type="gramEnd"/>
            <w:r w:rsidRPr="00297641">
              <w:t xml:space="preserve">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17" w:rsidRPr="00297641" w:rsidRDefault="00D50D17" w:rsidP="002248BC">
            <w:pPr>
              <w:jc w:val="center"/>
            </w:pPr>
            <w:r w:rsidRPr="00297641">
              <w:t>Комиссии по соблюдению требований к служебному поведению муниципальных служащих и урегулированию конфликта интересов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7" w:rsidRPr="00297641" w:rsidRDefault="00D50D17" w:rsidP="002248BC">
            <w:pPr>
              <w:jc w:val="center"/>
            </w:pPr>
            <w:r w:rsidRPr="00297641">
              <w:t>Ежегодно</w:t>
            </w:r>
          </w:p>
          <w:p w:rsidR="00D50D17" w:rsidRPr="00297641" w:rsidRDefault="00D50D17" w:rsidP="002248BC">
            <w:pPr>
              <w:jc w:val="center"/>
            </w:pPr>
          </w:p>
        </w:tc>
      </w:tr>
      <w:tr w:rsidR="00D50D17" w:rsidRPr="00297641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7" w:rsidRPr="00297641" w:rsidRDefault="00D50D17" w:rsidP="002248BC">
            <w:pPr>
              <w:jc w:val="center"/>
            </w:pPr>
            <w:r w:rsidRPr="00297641">
              <w:t>3.2.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7" w:rsidRPr="00297641" w:rsidRDefault="00D50D17" w:rsidP="002248BC">
            <w:pPr>
              <w:jc w:val="center"/>
            </w:pPr>
            <w:r w:rsidRPr="00297641">
              <w:t>Прием, анализ и проверка сведений о доходах, расходах, об имуществе и обязательствах имущественного характера, представляемых лицами, претендующими на замещение муниципальных должностей, должностей муниципальной службы, и лицами, замещающими указанные должности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7" w:rsidRPr="00297641" w:rsidRDefault="00D50D17" w:rsidP="002248BC">
            <w:pPr>
              <w:jc w:val="center"/>
            </w:pPr>
            <w:r w:rsidRPr="00297641">
              <w:t>Комиссии по соблюдению требований к служебному поведению муниципальных служащих и урегулированию конфликта интересов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7" w:rsidRPr="00297641" w:rsidRDefault="00D50D17" w:rsidP="002248BC">
            <w:pPr>
              <w:jc w:val="center"/>
            </w:pPr>
            <w:r w:rsidRPr="00297641">
              <w:t>Ежегодно</w:t>
            </w:r>
          </w:p>
          <w:p w:rsidR="00D50D17" w:rsidRPr="00297641" w:rsidRDefault="00D50D17" w:rsidP="002248BC">
            <w:pPr>
              <w:jc w:val="center"/>
            </w:pPr>
          </w:p>
        </w:tc>
      </w:tr>
      <w:tr w:rsidR="00D266A0" w:rsidRPr="00297641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0" w:rsidRPr="00297641" w:rsidRDefault="00D266A0" w:rsidP="002248BC">
            <w:pPr>
              <w:jc w:val="center"/>
            </w:pPr>
            <w:r w:rsidRPr="00297641">
              <w:t>3.3.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0" w:rsidRPr="00297641" w:rsidRDefault="00D266A0" w:rsidP="002248BC">
            <w:pPr>
              <w:jc w:val="center"/>
            </w:pPr>
            <w:r w:rsidRPr="00297641">
              <w:t xml:space="preserve">Организация и осуществление </w:t>
            </w:r>
            <w:proofErr w:type="gramStart"/>
            <w:r w:rsidRPr="00297641">
              <w:t>контроля за</w:t>
            </w:r>
            <w:proofErr w:type="gramEnd"/>
            <w:r w:rsidRPr="00297641">
              <w:t xml:space="preserve"> соблюдением муниципальными служащими Кодекса этики и служебного поведения </w:t>
            </w:r>
            <w:r w:rsidRPr="00297641">
              <w:lastRenderedPageBreak/>
              <w:t xml:space="preserve">муниципальных служащих 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0" w:rsidRPr="00297641" w:rsidRDefault="00D266A0" w:rsidP="00BA232A">
            <w:pPr>
              <w:jc w:val="center"/>
            </w:pPr>
            <w:r w:rsidRPr="00297641">
              <w:lastRenderedPageBreak/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0" w:rsidRPr="00297641" w:rsidRDefault="00D266A0" w:rsidP="002248BC">
            <w:pPr>
              <w:jc w:val="center"/>
            </w:pPr>
            <w:r w:rsidRPr="00297641">
              <w:t>Ежегодно</w:t>
            </w:r>
          </w:p>
          <w:p w:rsidR="00D266A0" w:rsidRPr="00297641" w:rsidRDefault="00D266A0" w:rsidP="002248BC">
            <w:pPr>
              <w:jc w:val="center"/>
            </w:pPr>
          </w:p>
        </w:tc>
      </w:tr>
      <w:tr w:rsidR="00D266A0" w:rsidRPr="00297641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0" w:rsidRPr="00297641" w:rsidRDefault="00D266A0" w:rsidP="002248BC">
            <w:pPr>
              <w:jc w:val="center"/>
            </w:pPr>
            <w:r w:rsidRPr="00297641">
              <w:lastRenderedPageBreak/>
              <w:t>3.4.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0" w:rsidRPr="00297641" w:rsidRDefault="00D266A0" w:rsidP="002248BC">
            <w:pPr>
              <w:jc w:val="center"/>
            </w:pPr>
            <w:proofErr w:type="gramStart"/>
            <w:r w:rsidRPr="00297641">
              <w:t>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  <w:proofErr w:type="gramEnd"/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0" w:rsidRPr="00297641" w:rsidRDefault="00D266A0" w:rsidP="002248BC">
            <w:pPr>
              <w:jc w:val="center"/>
            </w:pPr>
            <w:r w:rsidRPr="00297641">
              <w:t>Комиссии по соблюдению требований к служебному поведению муниципальных служащих и урегулированию конфликта интересов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0" w:rsidRPr="00297641" w:rsidRDefault="00D266A0" w:rsidP="002248BC">
            <w:pPr>
              <w:jc w:val="center"/>
            </w:pPr>
            <w:r w:rsidRPr="00297641">
              <w:t>Ежегодно</w:t>
            </w:r>
          </w:p>
          <w:p w:rsidR="00D266A0" w:rsidRPr="00297641" w:rsidRDefault="00D266A0" w:rsidP="002248BC">
            <w:pPr>
              <w:jc w:val="center"/>
            </w:pPr>
          </w:p>
        </w:tc>
      </w:tr>
      <w:tr w:rsidR="00D266A0" w:rsidRPr="00297641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0" w:rsidRPr="00297641" w:rsidRDefault="00D266A0" w:rsidP="002248BC">
            <w:pPr>
              <w:jc w:val="center"/>
            </w:pPr>
            <w:r w:rsidRPr="00297641">
              <w:t>3.5.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0" w:rsidRPr="00297641" w:rsidRDefault="00D266A0" w:rsidP="002248BC">
            <w:pPr>
              <w:jc w:val="center"/>
            </w:pPr>
            <w:r w:rsidRPr="00297641">
              <w:t>Проведение мониторинга исполнения 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0" w:rsidRPr="00297641" w:rsidRDefault="00D266A0" w:rsidP="00BA232A">
            <w:pPr>
              <w:jc w:val="center"/>
            </w:pPr>
            <w:r w:rsidRPr="00297641"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0" w:rsidRPr="00297641" w:rsidRDefault="00D266A0" w:rsidP="002248BC">
            <w:pPr>
              <w:jc w:val="center"/>
            </w:pPr>
            <w:r w:rsidRPr="00297641">
              <w:t>Ежегодно</w:t>
            </w:r>
          </w:p>
          <w:p w:rsidR="00D266A0" w:rsidRPr="00297641" w:rsidRDefault="00D266A0" w:rsidP="002248BC">
            <w:pPr>
              <w:jc w:val="center"/>
            </w:pPr>
          </w:p>
        </w:tc>
      </w:tr>
      <w:tr w:rsidR="00D266A0" w:rsidRPr="00297641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0" w:rsidRPr="00297641" w:rsidRDefault="00D266A0" w:rsidP="002248BC">
            <w:pPr>
              <w:jc w:val="center"/>
            </w:pPr>
          </w:p>
          <w:p w:rsidR="00D266A0" w:rsidRPr="00297641" w:rsidRDefault="00D266A0" w:rsidP="002248BC">
            <w:pPr>
              <w:jc w:val="center"/>
            </w:pPr>
            <w:r w:rsidRPr="00297641">
              <w:t xml:space="preserve">Направление 4. Развитие институтов общественного </w:t>
            </w:r>
            <w:proofErr w:type="gramStart"/>
            <w:r w:rsidRPr="00297641">
              <w:t>контроля за</w:t>
            </w:r>
            <w:proofErr w:type="gramEnd"/>
            <w:r w:rsidRPr="00297641">
              <w:t xml:space="preserve"> соблюдением законодательства Российской Федерации о противодействии коррупции</w:t>
            </w:r>
          </w:p>
        </w:tc>
      </w:tr>
      <w:tr w:rsidR="00D266A0" w:rsidRPr="00297641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0" w:rsidRPr="00297641" w:rsidRDefault="00D266A0" w:rsidP="002248BC">
            <w:pPr>
              <w:jc w:val="center"/>
            </w:pPr>
            <w:r w:rsidRPr="00297641">
              <w:t>4.1.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0" w:rsidRPr="00297641" w:rsidRDefault="00D266A0" w:rsidP="002248BC">
            <w:pPr>
              <w:jc w:val="center"/>
            </w:pPr>
            <w:r w:rsidRPr="00297641">
              <w:t xml:space="preserve">Осуществление взаимодействия с Общественной палатой Воронежской области и Общественной палатой Верхнемамонского муниципального района, институтами гражданского общества по вопросам </w:t>
            </w:r>
            <w:proofErr w:type="spellStart"/>
            <w:r w:rsidRPr="00297641">
              <w:t>антикоррупционной</w:t>
            </w:r>
            <w:proofErr w:type="spellEnd"/>
            <w:r w:rsidRPr="00297641">
              <w:t xml:space="preserve"> работы и общественного контроля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0" w:rsidRPr="00297641" w:rsidRDefault="00D266A0" w:rsidP="00BA232A">
            <w:pPr>
              <w:jc w:val="center"/>
            </w:pPr>
            <w:r w:rsidRPr="00297641"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0" w:rsidRPr="00297641" w:rsidRDefault="00D266A0" w:rsidP="002248BC">
            <w:pPr>
              <w:jc w:val="center"/>
            </w:pPr>
            <w:r w:rsidRPr="00297641">
              <w:t>Ежегодно</w:t>
            </w:r>
          </w:p>
          <w:p w:rsidR="00D266A0" w:rsidRPr="00297641" w:rsidRDefault="00D266A0" w:rsidP="002248BC">
            <w:pPr>
              <w:jc w:val="center"/>
            </w:pPr>
          </w:p>
        </w:tc>
      </w:tr>
      <w:tr w:rsidR="00132134" w:rsidRPr="00297641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97641" w:rsidRDefault="00132134" w:rsidP="002248BC">
            <w:pPr>
              <w:jc w:val="center"/>
            </w:pPr>
            <w:r w:rsidRPr="00297641">
              <w:t>4.2.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97641" w:rsidRDefault="00132134" w:rsidP="002248BC">
            <w:pPr>
              <w:jc w:val="center"/>
            </w:pPr>
            <w:r w:rsidRPr="00297641">
              <w:t>Внедрение в работу комиссий по соблюдению требований к служебному поведению муниципальных служащих и по урегулированию конфликта интересов практики приглашения представителей общественных и профсоюзных организаций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97641" w:rsidRDefault="00132134" w:rsidP="00BA232A">
            <w:pPr>
              <w:jc w:val="center"/>
            </w:pPr>
            <w:r w:rsidRPr="00297641">
              <w:t>Комиссии по соблюдению требований к служебному поведению муниципальных служащих и урегулированию конфликта интересов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97641" w:rsidRDefault="00132134" w:rsidP="002248BC">
            <w:pPr>
              <w:jc w:val="center"/>
            </w:pPr>
            <w:r w:rsidRPr="00297641">
              <w:t>Ежегодно</w:t>
            </w:r>
          </w:p>
          <w:p w:rsidR="00132134" w:rsidRPr="00297641" w:rsidRDefault="00132134" w:rsidP="002248BC">
            <w:pPr>
              <w:jc w:val="center"/>
            </w:pPr>
          </w:p>
        </w:tc>
      </w:tr>
      <w:tr w:rsidR="00132134" w:rsidRPr="00297641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97641" w:rsidRDefault="00132134" w:rsidP="002248BC">
            <w:pPr>
              <w:jc w:val="center"/>
            </w:pPr>
          </w:p>
          <w:p w:rsidR="00132134" w:rsidRPr="00297641" w:rsidRDefault="00132134" w:rsidP="002248BC">
            <w:pPr>
              <w:jc w:val="center"/>
            </w:pPr>
            <w:r w:rsidRPr="00297641">
              <w:t>Направление 5. Регламентация исполнения муниципальных функций и предоставления муниципальных  услуг</w:t>
            </w:r>
          </w:p>
        </w:tc>
      </w:tr>
      <w:tr w:rsidR="00132134" w:rsidRPr="00297641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97641" w:rsidRDefault="00132134" w:rsidP="002248BC">
            <w:pPr>
              <w:jc w:val="center"/>
            </w:pPr>
            <w:r w:rsidRPr="00297641">
              <w:t>5.1.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97641" w:rsidRDefault="00132134" w:rsidP="002248BC">
            <w:pPr>
              <w:jc w:val="center"/>
            </w:pPr>
            <w:r w:rsidRPr="00297641">
              <w:t>Организация и техническое 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97641" w:rsidRDefault="00132134" w:rsidP="00BA232A">
            <w:pPr>
              <w:jc w:val="center"/>
            </w:pPr>
            <w:r w:rsidRPr="00297641"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97641" w:rsidRDefault="00132134" w:rsidP="002248BC">
            <w:pPr>
              <w:jc w:val="center"/>
            </w:pPr>
            <w:r w:rsidRPr="00297641">
              <w:t>Ежегодно</w:t>
            </w:r>
          </w:p>
          <w:p w:rsidR="00132134" w:rsidRPr="00297641" w:rsidRDefault="00132134" w:rsidP="002248BC">
            <w:pPr>
              <w:jc w:val="center"/>
            </w:pPr>
          </w:p>
        </w:tc>
      </w:tr>
      <w:tr w:rsidR="00132134" w:rsidRPr="00297641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97641" w:rsidRDefault="00132134" w:rsidP="002248BC">
            <w:pPr>
              <w:jc w:val="center"/>
            </w:pPr>
            <w:r w:rsidRPr="00297641">
              <w:t>5.2.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97641" w:rsidRDefault="00132134" w:rsidP="002248BC">
            <w:pPr>
              <w:jc w:val="center"/>
            </w:pPr>
            <w:r w:rsidRPr="00297641">
              <w:t>Обеспечение предоставления информации о государственных и муниципальных услугах посредством информационной системы «Портал правительства Воронежской области в сети Интернет»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97641" w:rsidRDefault="00132134" w:rsidP="002248BC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97641" w:rsidRDefault="00132134" w:rsidP="002248BC">
            <w:pPr>
              <w:jc w:val="center"/>
            </w:pPr>
            <w:r w:rsidRPr="00297641">
              <w:t>Ежегодно</w:t>
            </w:r>
          </w:p>
          <w:p w:rsidR="00132134" w:rsidRPr="00297641" w:rsidRDefault="00132134" w:rsidP="002248BC">
            <w:pPr>
              <w:jc w:val="center"/>
            </w:pPr>
          </w:p>
        </w:tc>
      </w:tr>
      <w:tr w:rsidR="00132134" w:rsidRPr="00297641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97641" w:rsidRDefault="00132134" w:rsidP="002248BC">
            <w:pPr>
              <w:jc w:val="center"/>
            </w:pPr>
            <w:r w:rsidRPr="00297641">
              <w:t>5.3.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97641" w:rsidRDefault="00132134" w:rsidP="002248BC">
            <w:pPr>
              <w:jc w:val="center"/>
            </w:pPr>
            <w:proofErr w:type="gramStart"/>
            <w:r w:rsidRPr="00297641">
              <w:t xml:space="preserve">Размещение в местах предоставления государственных и муниципальных </w:t>
            </w:r>
            <w:r w:rsidRPr="00297641">
              <w:lastRenderedPageBreak/>
              <w:t>услуг и иных служебных помещениях, где на регулярной основе осуществляется взаимодействие служащих, работников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правонарушений, а также контактных данных органов  прокуратуры, органов внутренних дел</w:t>
            </w:r>
            <w:proofErr w:type="gramEnd"/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97641" w:rsidRDefault="00132134" w:rsidP="00BA232A">
            <w:pPr>
              <w:jc w:val="center"/>
            </w:pPr>
            <w:r w:rsidRPr="00297641">
              <w:lastRenderedPageBreak/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97641" w:rsidRDefault="00132134" w:rsidP="002248BC">
            <w:pPr>
              <w:jc w:val="center"/>
            </w:pPr>
            <w:r w:rsidRPr="00297641">
              <w:t>Ежегодно</w:t>
            </w:r>
          </w:p>
          <w:p w:rsidR="00132134" w:rsidRPr="00297641" w:rsidRDefault="00132134" w:rsidP="002248BC">
            <w:pPr>
              <w:jc w:val="center"/>
            </w:pPr>
          </w:p>
        </w:tc>
      </w:tr>
      <w:tr w:rsidR="00132134" w:rsidRPr="00297641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97641" w:rsidRDefault="00132134" w:rsidP="002248BC">
            <w:pPr>
              <w:jc w:val="center"/>
            </w:pPr>
          </w:p>
          <w:p w:rsidR="00132134" w:rsidRPr="00297641" w:rsidRDefault="00132134" w:rsidP="002248BC">
            <w:pPr>
              <w:jc w:val="center"/>
            </w:pPr>
            <w:r w:rsidRPr="00297641">
              <w:t xml:space="preserve">Направление 6. Проведение </w:t>
            </w:r>
            <w:proofErr w:type="spellStart"/>
            <w:r w:rsidRPr="00297641">
              <w:t>антикоррупционного</w:t>
            </w:r>
            <w:proofErr w:type="spellEnd"/>
            <w:r w:rsidRPr="00297641">
              <w:t xml:space="preserve"> мониторинга</w:t>
            </w:r>
          </w:p>
        </w:tc>
      </w:tr>
      <w:tr w:rsidR="00132134" w:rsidRPr="00297641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97641" w:rsidRDefault="00132134" w:rsidP="002248BC">
            <w:pPr>
              <w:jc w:val="center"/>
            </w:pPr>
            <w:r w:rsidRPr="00297641">
              <w:t>6.1.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97641" w:rsidRDefault="00132134" w:rsidP="002248BC">
            <w:pPr>
              <w:jc w:val="center"/>
            </w:pPr>
            <w:r w:rsidRPr="00297641"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97641" w:rsidRDefault="00132134" w:rsidP="00BA232A">
            <w:pPr>
              <w:jc w:val="center"/>
            </w:pPr>
            <w:r w:rsidRPr="00297641"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97641" w:rsidRDefault="00132134" w:rsidP="002248BC">
            <w:pPr>
              <w:jc w:val="center"/>
            </w:pPr>
            <w:r w:rsidRPr="00297641">
              <w:t>Ежеквартально</w:t>
            </w:r>
          </w:p>
          <w:p w:rsidR="00132134" w:rsidRPr="00297641" w:rsidRDefault="00132134" w:rsidP="002248BC">
            <w:pPr>
              <w:jc w:val="center"/>
            </w:pPr>
          </w:p>
        </w:tc>
      </w:tr>
      <w:tr w:rsidR="00132134" w:rsidRPr="00297641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97641" w:rsidRDefault="00132134" w:rsidP="002248BC">
            <w:pPr>
              <w:jc w:val="center"/>
            </w:pPr>
          </w:p>
          <w:p w:rsidR="00132134" w:rsidRPr="00297641" w:rsidRDefault="00132134" w:rsidP="002248BC">
            <w:pPr>
              <w:jc w:val="center"/>
            </w:pPr>
          </w:p>
          <w:p w:rsidR="00132134" w:rsidRPr="00297641" w:rsidRDefault="00132134" w:rsidP="002248BC">
            <w:pPr>
              <w:jc w:val="center"/>
            </w:pPr>
            <w:r w:rsidRPr="00297641">
              <w:t xml:space="preserve">Направление 7. Обеспечение доступа граждан к информации о деятельности органов местного самоуправления  </w:t>
            </w:r>
          </w:p>
        </w:tc>
      </w:tr>
      <w:tr w:rsidR="00132134" w:rsidRPr="00297641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97641" w:rsidRDefault="00132134" w:rsidP="002248BC">
            <w:pPr>
              <w:jc w:val="center"/>
            </w:pPr>
            <w:r w:rsidRPr="00297641">
              <w:t>7.1.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97641" w:rsidRDefault="00132134" w:rsidP="002248BC">
            <w:pPr>
              <w:jc w:val="center"/>
            </w:pPr>
            <w:r w:rsidRPr="00297641">
              <w:t>Реализация прав граждан на получение достоверной информации о деятельности органов местного самоуправления, размещение на официальных сайтах органов местного самоуправления сведений о структуре органов местного самоуправления сведений, а также иной информации в соответствии с требованиями действующего федерального законодательства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97641" w:rsidRDefault="00132134" w:rsidP="00BA232A">
            <w:pPr>
              <w:jc w:val="center"/>
            </w:pPr>
            <w:r w:rsidRPr="00297641"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97641" w:rsidRDefault="00132134" w:rsidP="002248BC">
            <w:pPr>
              <w:jc w:val="center"/>
            </w:pPr>
            <w:r w:rsidRPr="00297641">
              <w:t>Ежегодно</w:t>
            </w:r>
          </w:p>
          <w:p w:rsidR="00132134" w:rsidRPr="00297641" w:rsidRDefault="00132134" w:rsidP="002248BC">
            <w:pPr>
              <w:jc w:val="center"/>
            </w:pPr>
          </w:p>
        </w:tc>
      </w:tr>
      <w:tr w:rsidR="00132134" w:rsidRPr="00297641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97641" w:rsidRDefault="00132134" w:rsidP="002248BC">
            <w:pPr>
              <w:jc w:val="center"/>
            </w:pPr>
            <w:r w:rsidRPr="00297641">
              <w:t>7.2.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97641" w:rsidRDefault="00132134" w:rsidP="002248BC">
            <w:pPr>
              <w:jc w:val="center"/>
            </w:pPr>
            <w:r w:rsidRPr="00297641">
              <w:t>Реализация прав граждан и организаций на доступ к информации о работе по профилактике коррупционных и иных правонарушений в органах местного самоуправления, о фактах коррупции и коррупционных факторах, а также на их свободное освещение в средствах массовой информации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97641" w:rsidRDefault="00132134" w:rsidP="00BA232A">
            <w:pPr>
              <w:jc w:val="center"/>
            </w:pPr>
            <w:r w:rsidRPr="00297641"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4" w:rsidRPr="00297641" w:rsidRDefault="00132134" w:rsidP="002248BC">
            <w:pPr>
              <w:jc w:val="center"/>
            </w:pPr>
            <w:r w:rsidRPr="00297641">
              <w:t>Ежегодно</w:t>
            </w:r>
          </w:p>
          <w:p w:rsidR="00132134" w:rsidRPr="00297641" w:rsidRDefault="00132134" w:rsidP="002248BC">
            <w:pPr>
              <w:jc w:val="center"/>
            </w:pPr>
          </w:p>
        </w:tc>
      </w:tr>
      <w:tr w:rsidR="00AB7BAA" w:rsidRPr="00297641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97641" w:rsidRDefault="00AB7BAA" w:rsidP="002248BC">
            <w:pPr>
              <w:jc w:val="center"/>
            </w:pPr>
            <w:r w:rsidRPr="00297641">
              <w:t>7.3.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97641" w:rsidRDefault="00AB7BAA" w:rsidP="002248BC">
            <w:pPr>
              <w:jc w:val="center"/>
            </w:pPr>
            <w:r w:rsidRPr="00297641">
              <w:t xml:space="preserve">Обеспечение работы горячей линии, телефона доверия, </w:t>
            </w:r>
            <w:proofErr w:type="spellStart"/>
            <w:proofErr w:type="gramStart"/>
            <w:r w:rsidRPr="00297641">
              <w:t>Интернет-приемных</w:t>
            </w:r>
            <w:proofErr w:type="spellEnd"/>
            <w:proofErr w:type="gramEnd"/>
            <w:r w:rsidRPr="00297641">
              <w:t xml:space="preserve"> на официальных сайтах органов местного самоуправления в сети Интернет с целью улучшения обратной связи с гражданами и организациями, а также получения сигналов о фактах коррупции </w:t>
            </w:r>
          </w:p>
          <w:p w:rsidR="00AB7BAA" w:rsidRPr="00297641" w:rsidRDefault="00AB7BAA" w:rsidP="002248BC">
            <w:pPr>
              <w:jc w:val="center"/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97641" w:rsidRDefault="00AB7BAA" w:rsidP="00BA232A">
            <w:pPr>
              <w:jc w:val="center"/>
            </w:pPr>
            <w:r w:rsidRPr="00297641"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97641" w:rsidRDefault="00AB7BAA" w:rsidP="002248BC">
            <w:pPr>
              <w:jc w:val="center"/>
            </w:pPr>
            <w:r w:rsidRPr="00297641">
              <w:t>Ежегодно</w:t>
            </w:r>
          </w:p>
          <w:p w:rsidR="00AB7BAA" w:rsidRPr="00297641" w:rsidRDefault="00AB7BAA" w:rsidP="002248BC">
            <w:pPr>
              <w:jc w:val="center"/>
            </w:pPr>
          </w:p>
        </w:tc>
      </w:tr>
      <w:tr w:rsidR="00AB7BAA" w:rsidRPr="00297641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97641" w:rsidRDefault="00AB7BAA" w:rsidP="002248BC">
            <w:pPr>
              <w:jc w:val="center"/>
            </w:pPr>
            <w:r w:rsidRPr="00297641">
              <w:t>7.4.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97641" w:rsidRDefault="00AB7BAA" w:rsidP="002248BC">
            <w:pPr>
              <w:jc w:val="center"/>
            </w:pPr>
            <w:r w:rsidRPr="00297641">
              <w:t>Размещение сведений о доходах, расходах, об имуществе и обязательствах имущественного характера на официальных сайтах</w:t>
            </w:r>
          </w:p>
          <w:p w:rsidR="00297641" w:rsidRPr="00297641" w:rsidRDefault="00297641" w:rsidP="002248BC">
            <w:pPr>
              <w:jc w:val="center"/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97641" w:rsidRDefault="00AB7BAA" w:rsidP="00BA232A">
            <w:pPr>
              <w:jc w:val="center"/>
            </w:pPr>
            <w:r w:rsidRPr="00297641"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97641" w:rsidRDefault="00AB7BAA" w:rsidP="002248BC">
            <w:pPr>
              <w:jc w:val="center"/>
            </w:pPr>
            <w:r w:rsidRPr="00297641">
              <w:t>Ежегодно</w:t>
            </w:r>
          </w:p>
          <w:p w:rsidR="00AB7BAA" w:rsidRPr="00297641" w:rsidRDefault="00AB7BAA" w:rsidP="002248BC">
            <w:pPr>
              <w:jc w:val="center"/>
            </w:pPr>
          </w:p>
        </w:tc>
      </w:tr>
      <w:tr w:rsidR="00AB7BAA" w:rsidRPr="00297641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97641" w:rsidRDefault="00AB7BAA" w:rsidP="002248BC">
            <w:pPr>
              <w:jc w:val="center"/>
            </w:pPr>
          </w:p>
          <w:p w:rsidR="00AB7BAA" w:rsidRPr="00297641" w:rsidRDefault="00AB7BAA" w:rsidP="002248BC">
            <w:pPr>
              <w:jc w:val="center"/>
            </w:pPr>
            <w:r w:rsidRPr="00297641">
              <w:t xml:space="preserve">Направление 8. Реализация требований законодательства Российской Федерации об осуществлении </w:t>
            </w:r>
            <w:proofErr w:type="spellStart"/>
            <w:r w:rsidRPr="00297641">
              <w:t>антикоррупционной</w:t>
            </w:r>
            <w:proofErr w:type="spellEnd"/>
            <w:r w:rsidRPr="00297641">
              <w:t xml:space="preserve"> работы в организациях</w:t>
            </w:r>
          </w:p>
        </w:tc>
      </w:tr>
      <w:tr w:rsidR="00AB7BAA" w:rsidRPr="00297641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97641" w:rsidRDefault="00AB7BAA" w:rsidP="002248BC">
            <w:pPr>
              <w:jc w:val="center"/>
            </w:pPr>
            <w:r w:rsidRPr="00297641">
              <w:t>8.1.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97641" w:rsidRDefault="00AB7BAA" w:rsidP="002248BC">
            <w:pPr>
              <w:jc w:val="center"/>
            </w:pPr>
            <w:r w:rsidRPr="00297641">
              <w:t xml:space="preserve">Осуществление </w:t>
            </w:r>
            <w:proofErr w:type="gramStart"/>
            <w:r w:rsidRPr="00297641">
              <w:t>контроля за</w:t>
            </w:r>
            <w:proofErr w:type="gramEnd"/>
            <w:r w:rsidRPr="00297641">
              <w:t xml:space="preserve"> подготовкой и реализацией ежегодных планов работы по противодействию коррупции в муниципальных учреждениях сельского поселения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97641" w:rsidRDefault="00AB7BAA" w:rsidP="00BA232A">
            <w:pPr>
              <w:jc w:val="center"/>
            </w:pPr>
            <w:r w:rsidRPr="00297641"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97641" w:rsidRDefault="00AB7BAA" w:rsidP="002248BC">
            <w:pPr>
              <w:jc w:val="center"/>
            </w:pPr>
            <w:r w:rsidRPr="00297641">
              <w:t>Ежегодно</w:t>
            </w:r>
          </w:p>
          <w:p w:rsidR="00AB7BAA" w:rsidRPr="00297641" w:rsidRDefault="00AB7BAA" w:rsidP="002248BC">
            <w:pPr>
              <w:jc w:val="center"/>
            </w:pPr>
          </w:p>
        </w:tc>
      </w:tr>
      <w:tr w:rsidR="00AB7BAA" w:rsidRPr="00297641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97641" w:rsidRDefault="00AB7BAA" w:rsidP="002248BC">
            <w:pPr>
              <w:jc w:val="center"/>
            </w:pPr>
            <w:r w:rsidRPr="00297641">
              <w:t>8.2.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97641" w:rsidRDefault="00AB7BAA" w:rsidP="002248BC">
            <w:pPr>
              <w:jc w:val="center"/>
            </w:pPr>
            <w:r w:rsidRPr="00297641">
              <w:t xml:space="preserve">Консультация руководителей муниципальных учреждений сельского поселения по вопросам организации работы по противодействию коррупции  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97641" w:rsidRDefault="00AB7BAA" w:rsidP="00BA232A">
            <w:pPr>
              <w:jc w:val="center"/>
            </w:pPr>
            <w:r w:rsidRPr="00297641"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97641" w:rsidRDefault="00AB7BAA" w:rsidP="002248BC">
            <w:pPr>
              <w:jc w:val="center"/>
            </w:pPr>
            <w:r w:rsidRPr="00297641">
              <w:t>Ежегодно</w:t>
            </w:r>
          </w:p>
          <w:p w:rsidR="00AB7BAA" w:rsidRPr="00297641" w:rsidRDefault="00AB7BAA" w:rsidP="002248BC">
            <w:pPr>
              <w:jc w:val="center"/>
            </w:pPr>
          </w:p>
        </w:tc>
      </w:tr>
      <w:tr w:rsidR="00AB7BAA" w:rsidRPr="00297641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97641" w:rsidRDefault="00AB7BAA" w:rsidP="002248BC">
            <w:pPr>
              <w:jc w:val="center"/>
            </w:pPr>
            <w:r w:rsidRPr="00297641">
              <w:t>8.3.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97641" w:rsidRDefault="00AB7BAA" w:rsidP="002248BC">
            <w:pPr>
              <w:jc w:val="center"/>
            </w:pPr>
            <w:r w:rsidRPr="00297641">
              <w:t>Прием, анализ и проверка сведений о доходах, расходах, об имуществе и обязательствах имущественного характера, представляемых лицами, претендующими на замещение должностей руководителей муниципальных учреждений сельского поселения,   и лицами, замещающими указанные должности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97641" w:rsidRDefault="00AB7BAA" w:rsidP="00BA232A">
            <w:pPr>
              <w:jc w:val="center"/>
            </w:pPr>
            <w:r w:rsidRPr="00297641"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97641" w:rsidRDefault="00AB7BAA" w:rsidP="002248BC">
            <w:pPr>
              <w:jc w:val="center"/>
            </w:pPr>
            <w:r w:rsidRPr="00297641">
              <w:t>Ежегодно</w:t>
            </w:r>
          </w:p>
        </w:tc>
      </w:tr>
      <w:tr w:rsidR="00AB7BAA" w:rsidRPr="00297641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97641" w:rsidRDefault="00AB7BAA" w:rsidP="002248BC">
            <w:pPr>
              <w:jc w:val="center"/>
            </w:pPr>
          </w:p>
          <w:p w:rsidR="00AB7BAA" w:rsidRPr="00297641" w:rsidRDefault="00AB7BAA" w:rsidP="002248BC">
            <w:pPr>
              <w:jc w:val="center"/>
            </w:pPr>
            <w:r w:rsidRPr="00297641">
              <w:t>Направление 9.Осуществление мер по противодействию коррупции в сфере закупок товаров, работ, услуг для обеспечения государственных или муниципальных нужд</w:t>
            </w:r>
          </w:p>
        </w:tc>
      </w:tr>
      <w:tr w:rsidR="00AB7BAA" w:rsidRPr="00297641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97641" w:rsidRDefault="00AB7BAA" w:rsidP="002248BC">
            <w:pPr>
              <w:jc w:val="center"/>
            </w:pPr>
            <w:r w:rsidRPr="00297641">
              <w:t>9.1.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97641" w:rsidRDefault="00AB7BAA" w:rsidP="002248BC">
            <w:pPr>
              <w:jc w:val="center"/>
            </w:pPr>
            <w:r w:rsidRPr="00297641">
              <w:t>Актуализация реестра (карты) коррупционных рисков, возникающих при осуществлении закупок и плана (реестра) мер, направленных на минимизацию коррупционных рисков, возникающих при осуществлении закупок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97641" w:rsidRDefault="00AB7BAA" w:rsidP="00BA232A">
            <w:pPr>
              <w:jc w:val="center"/>
            </w:pPr>
            <w:r w:rsidRPr="00297641">
              <w:t>Комиссии по соблюдению требований к служебному поведению муниципальных служащих и урегулированию конфликта интересов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97641" w:rsidRDefault="00AB7BAA" w:rsidP="002248BC">
            <w:pPr>
              <w:jc w:val="center"/>
            </w:pPr>
            <w:r w:rsidRPr="00297641">
              <w:t>Ежегодно</w:t>
            </w:r>
          </w:p>
          <w:p w:rsidR="00AB7BAA" w:rsidRPr="00297641" w:rsidRDefault="00AB7BAA" w:rsidP="002248BC">
            <w:pPr>
              <w:jc w:val="center"/>
            </w:pPr>
          </w:p>
        </w:tc>
      </w:tr>
      <w:tr w:rsidR="00F0067D" w:rsidRPr="00297641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D" w:rsidRPr="00297641" w:rsidRDefault="00F0067D" w:rsidP="002248BC">
            <w:pPr>
              <w:jc w:val="center"/>
            </w:pPr>
            <w:r w:rsidRPr="00297641">
              <w:t>9.2.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D" w:rsidRPr="00297641" w:rsidRDefault="00F0067D" w:rsidP="002248BC">
            <w:pPr>
              <w:jc w:val="center"/>
            </w:pPr>
            <w:r w:rsidRPr="00297641">
              <w:t xml:space="preserve">Осуществление работы, направленной на выявление личной заинтересованности служащих (работников) при осуществлении закупок, </w:t>
            </w:r>
            <w:proofErr w:type="gramStart"/>
            <w:r w:rsidRPr="00297641">
              <w:t>которая</w:t>
            </w:r>
            <w:proofErr w:type="gramEnd"/>
            <w:r w:rsidRPr="00297641">
              <w:t xml:space="preserve"> приводит или может привести к конфликту интересов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D" w:rsidRPr="00297641" w:rsidRDefault="00F0067D" w:rsidP="00BA232A">
            <w:pPr>
              <w:jc w:val="center"/>
            </w:pPr>
            <w:r w:rsidRPr="00297641"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D" w:rsidRPr="00297641" w:rsidRDefault="00F0067D" w:rsidP="002248BC">
            <w:pPr>
              <w:jc w:val="center"/>
            </w:pPr>
            <w:r w:rsidRPr="00297641">
              <w:t>Ежегодно</w:t>
            </w:r>
          </w:p>
          <w:p w:rsidR="00F0067D" w:rsidRPr="00297641" w:rsidRDefault="00F0067D" w:rsidP="002248BC">
            <w:pPr>
              <w:jc w:val="center"/>
            </w:pPr>
          </w:p>
        </w:tc>
      </w:tr>
      <w:tr w:rsidR="00AB7BAA" w:rsidRPr="00297641" w:rsidTr="0065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A" w:rsidRPr="00297641" w:rsidRDefault="00AB7BAA" w:rsidP="002248BC">
            <w:pPr>
              <w:jc w:val="center"/>
            </w:pPr>
          </w:p>
          <w:p w:rsidR="00AB7BAA" w:rsidRPr="00297641" w:rsidRDefault="00AB7BAA" w:rsidP="002248BC">
            <w:pPr>
              <w:jc w:val="center"/>
            </w:pPr>
            <w:r w:rsidRPr="00297641">
              <w:t xml:space="preserve">Направление 10. </w:t>
            </w:r>
            <w:proofErr w:type="gramStart"/>
            <w:r w:rsidRPr="00297641">
              <w:t>Контроль за</w:t>
            </w:r>
            <w:proofErr w:type="gramEnd"/>
            <w:r w:rsidRPr="00297641">
              <w:t xml:space="preserve"> выполнением мероприятий, предусмотренных настоящим Планом</w:t>
            </w:r>
          </w:p>
        </w:tc>
      </w:tr>
      <w:tr w:rsidR="003B0EF2" w:rsidRPr="00297641" w:rsidTr="00297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2" w:rsidRPr="00297641" w:rsidRDefault="003B0EF2" w:rsidP="002248BC">
            <w:pPr>
              <w:jc w:val="center"/>
            </w:pPr>
            <w:r w:rsidRPr="00297641">
              <w:t>10.1.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2" w:rsidRPr="00297641" w:rsidRDefault="003B0EF2" w:rsidP="002248BC">
            <w:pPr>
              <w:jc w:val="center"/>
            </w:pPr>
            <w:r w:rsidRPr="00297641">
              <w:t>Размещение отчета о реализации настоящего Плана на официальных сайтах органов местного самоуправления в сети Интернет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2" w:rsidRPr="00297641" w:rsidRDefault="003B0EF2" w:rsidP="00BA232A">
            <w:pPr>
              <w:jc w:val="center"/>
            </w:pPr>
            <w:r w:rsidRPr="00297641">
              <w:t>Глава сельского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2" w:rsidRPr="00297641" w:rsidRDefault="003B0EF2" w:rsidP="00BA232A">
            <w:pPr>
              <w:autoSpaceDE w:val="0"/>
              <w:autoSpaceDN w:val="0"/>
              <w:adjustRightInd w:val="0"/>
              <w:jc w:val="center"/>
            </w:pPr>
            <w:r w:rsidRPr="00297641">
              <w:t xml:space="preserve">До 1 апреля 2022 года </w:t>
            </w:r>
          </w:p>
          <w:p w:rsidR="003B0EF2" w:rsidRPr="00297641" w:rsidRDefault="003B0EF2" w:rsidP="00BA232A">
            <w:pPr>
              <w:autoSpaceDE w:val="0"/>
              <w:autoSpaceDN w:val="0"/>
              <w:adjustRightInd w:val="0"/>
              <w:jc w:val="center"/>
            </w:pPr>
            <w:r w:rsidRPr="00297641">
              <w:t xml:space="preserve">До 1 апреля 2023 года </w:t>
            </w:r>
          </w:p>
          <w:p w:rsidR="003B0EF2" w:rsidRPr="00297641" w:rsidRDefault="003B0EF2" w:rsidP="00BA232A">
            <w:pPr>
              <w:autoSpaceDE w:val="0"/>
              <w:autoSpaceDN w:val="0"/>
              <w:adjustRightInd w:val="0"/>
              <w:jc w:val="center"/>
            </w:pPr>
            <w:r w:rsidRPr="00297641">
              <w:t>До 1 апреля 2024 года</w:t>
            </w:r>
          </w:p>
          <w:p w:rsidR="003B0EF2" w:rsidRPr="00297641" w:rsidRDefault="003B0EF2" w:rsidP="00BA232A">
            <w:pPr>
              <w:autoSpaceDE w:val="0"/>
              <w:autoSpaceDN w:val="0"/>
              <w:adjustRightInd w:val="0"/>
              <w:jc w:val="center"/>
            </w:pPr>
            <w:r w:rsidRPr="00297641">
              <w:t>До 1 апреля 2025  года</w:t>
            </w:r>
          </w:p>
        </w:tc>
      </w:tr>
    </w:tbl>
    <w:p w:rsidR="007D2FA9" w:rsidRPr="00297641" w:rsidRDefault="007D2FA9" w:rsidP="00297641">
      <w:pPr>
        <w:jc w:val="both"/>
        <w:rPr>
          <w:b/>
        </w:rPr>
      </w:pPr>
    </w:p>
    <w:sectPr w:rsidR="007D2FA9" w:rsidRPr="00297641" w:rsidSect="00F54ABF">
      <w:pgSz w:w="16838" w:h="11906" w:orient="landscape"/>
      <w:pgMar w:top="1418" w:right="567" w:bottom="567" w:left="567" w:header="992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E4DA4"/>
    <w:multiLevelType w:val="hybridMultilevel"/>
    <w:tmpl w:val="30269EB8"/>
    <w:lvl w:ilvl="0" w:tplc="65C81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006B7"/>
    <w:multiLevelType w:val="hybridMultilevel"/>
    <w:tmpl w:val="36A0E592"/>
    <w:lvl w:ilvl="0" w:tplc="81C866C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8B473E6"/>
    <w:multiLevelType w:val="hybridMultilevel"/>
    <w:tmpl w:val="1A36FD5A"/>
    <w:lvl w:ilvl="0" w:tplc="173496BC">
      <w:start w:val="1"/>
      <w:numFmt w:val="decimal"/>
      <w:lvlText w:val="%1."/>
      <w:lvlJc w:val="left"/>
      <w:pPr>
        <w:ind w:left="2265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6CD3039"/>
    <w:multiLevelType w:val="multilevel"/>
    <w:tmpl w:val="A386E2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00359B"/>
    <w:rsid w:val="0000359B"/>
    <w:rsid w:val="00003C04"/>
    <w:rsid w:val="00015256"/>
    <w:rsid w:val="00015DB1"/>
    <w:rsid w:val="000252C4"/>
    <w:rsid w:val="000401B4"/>
    <w:rsid w:val="00070FEF"/>
    <w:rsid w:val="00081A9C"/>
    <w:rsid w:val="00092D17"/>
    <w:rsid w:val="000A4963"/>
    <w:rsid w:val="000D2662"/>
    <w:rsid w:val="000E767B"/>
    <w:rsid w:val="00101F88"/>
    <w:rsid w:val="00102432"/>
    <w:rsid w:val="00123B19"/>
    <w:rsid w:val="00132134"/>
    <w:rsid w:val="00154D8A"/>
    <w:rsid w:val="0019279F"/>
    <w:rsid w:val="001A08AB"/>
    <w:rsid w:val="001C2E8D"/>
    <w:rsid w:val="001C4852"/>
    <w:rsid w:val="00223493"/>
    <w:rsid w:val="002248BC"/>
    <w:rsid w:val="002538E6"/>
    <w:rsid w:val="00255B71"/>
    <w:rsid w:val="00272939"/>
    <w:rsid w:val="00297641"/>
    <w:rsid w:val="00297659"/>
    <w:rsid w:val="002B17AB"/>
    <w:rsid w:val="002B6439"/>
    <w:rsid w:val="002D0F56"/>
    <w:rsid w:val="002E1165"/>
    <w:rsid w:val="002F1DC5"/>
    <w:rsid w:val="00371D5A"/>
    <w:rsid w:val="00372B96"/>
    <w:rsid w:val="00380290"/>
    <w:rsid w:val="0038133C"/>
    <w:rsid w:val="003A0D12"/>
    <w:rsid w:val="003B0EF2"/>
    <w:rsid w:val="003B6C1D"/>
    <w:rsid w:val="003D06DA"/>
    <w:rsid w:val="003D6A7B"/>
    <w:rsid w:val="00407AF4"/>
    <w:rsid w:val="004609DC"/>
    <w:rsid w:val="004B4445"/>
    <w:rsid w:val="004C6091"/>
    <w:rsid w:val="005117E4"/>
    <w:rsid w:val="005135BB"/>
    <w:rsid w:val="00534A80"/>
    <w:rsid w:val="00581EFD"/>
    <w:rsid w:val="005A54FF"/>
    <w:rsid w:val="005B6C70"/>
    <w:rsid w:val="005C51E5"/>
    <w:rsid w:val="005F7429"/>
    <w:rsid w:val="0061797E"/>
    <w:rsid w:val="0063492E"/>
    <w:rsid w:val="00634DCE"/>
    <w:rsid w:val="006367AD"/>
    <w:rsid w:val="00640D53"/>
    <w:rsid w:val="00644511"/>
    <w:rsid w:val="00645D2B"/>
    <w:rsid w:val="00650AC2"/>
    <w:rsid w:val="006714DB"/>
    <w:rsid w:val="00695346"/>
    <w:rsid w:val="006A11DE"/>
    <w:rsid w:val="006B4CF0"/>
    <w:rsid w:val="006C23ED"/>
    <w:rsid w:val="006C7D83"/>
    <w:rsid w:val="006D2B62"/>
    <w:rsid w:val="006D56C2"/>
    <w:rsid w:val="006E6B41"/>
    <w:rsid w:val="0070183F"/>
    <w:rsid w:val="0073110B"/>
    <w:rsid w:val="00744334"/>
    <w:rsid w:val="00744DD3"/>
    <w:rsid w:val="007461DC"/>
    <w:rsid w:val="0077566C"/>
    <w:rsid w:val="00795018"/>
    <w:rsid w:val="007B44B6"/>
    <w:rsid w:val="007B5AC8"/>
    <w:rsid w:val="007B72F1"/>
    <w:rsid w:val="007D2FA9"/>
    <w:rsid w:val="007F6A80"/>
    <w:rsid w:val="00802907"/>
    <w:rsid w:val="00817FBF"/>
    <w:rsid w:val="00827648"/>
    <w:rsid w:val="00833850"/>
    <w:rsid w:val="00862E7B"/>
    <w:rsid w:val="00870A27"/>
    <w:rsid w:val="00886939"/>
    <w:rsid w:val="008A3365"/>
    <w:rsid w:val="008C2C58"/>
    <w:rsid w:val="008E46DD"/>
    <w:rsid w:val="00923386"/>
    <w:rsid w:val="0094724D"/>
    <w:rsid w:val="00964B0D"/>
    <w:rsid w:val="009A0989"/>
    <w:rsid w:val="009D368A"/>
    <w:rsid w:val="009D4BF4"/>
    <w:rsid w:val="00A26DD6"/>
    <w:rsid w:val="00A35FB8"/>
    <w:rsid w:val="00A6445E"/>
    <w:rsid w:val="00A83541"/>
    <w:rsid w:val="00A93DEE"/>
    <w:rsid w:val="00A952AF"/>
    <w:rsid w:val="00AA42B6"/>
    <w:rsid w:val="00AA6C14"/>
    <w:rsid w:val="00AB7BAA"/>
    <w:rsid w:val="00AC0012"/>
    <w:rsid w:val="00AC3D4D"/>
    <w:rsid w:val="00AE1263"/>
    <w:rsid w:val="00B106A6"/>
    <w:rsid w:val="00B33071"/>
    <w:rsid w:val="00B70AA0"/>
    <w:rsid w:val="00B8660D"/>
    <w:rsid w:val="00BB0661"/>
    <w:rsid w:val="00BB090D"/>
    <w:rsid w:val="00BB1130"/>
    <w:rsid w:val="00BC52E5"/>
    <w:rsid w:val="00BC7334"/>
    <w:rsid w:val="00BD27CF"/>
    <w:rsid w:val="00BE316A"/>
    <w:rsid w:val="00BE442E"/>
    <w:rsid w:val="00BF620D"/>
    <w:rsid w:val="00C76758"/>
    <w:rsid w:val="00CA32F4"/>
    <w:rsid w:val="00CC566C"/>
    <w:rsid w:val="00CD11A4"/>
    <w:rsid w:val="00CD4027"/>
    <w:rsid w:val="00CE4AD2"/>
    <w:rsid w:val="00CE6D6E"/>
    <w:rsid w:val="00D266A0"/>
    <w:rsid w:val="00D4491C"/>
    <w:rsid w:val="00D50D17"/>
    <w:rsid w:val="00D5251C"/>
    <w:rsid w:val="00D60F5C"/>
    <w:rsid w:val="00D66DEC"/>
    <w:rsid w:val="00D82DD2"/>
    <w:rsid w:val="00D83C39"/>
    <w:rsid w:val="00DD2B2D"/>
    <w:rsid w:val="00DD3401"/>
    <w:rsid w:val="00DF5982"/>
    <w:rsid w:val="00E02CB2"/>
    <w:rsid w:val="00E82D73"/>
    <w:rsid w:val="00E921B6"/>
    <w:rsid w:val="00EC701B"/>
    <w:rsid w:val="00EE0177"/>
    <w:rsid w:val="00F0067D"/>
    <w:rsid w:val="00F064D2"/>
    <w:rsid w:val="00F1009C"/>
    <w:rsid w:val="00F365BB"/>
    <w:rsid w:val="00F701E6"/>
    <w:rsid w:val="00FA5684"/>
    <w:rsid w:val="00FB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D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A7B"/>
    <w:pPr>
      <w:ind w:left="708"/>
    </w:pPr>
  </w:style>
  <w:style w:type="paragraph" w:styleId="a5">
    <w:name w:val="No Spacing"/>
    <w:uiPriority w:val="1"/>
    <w:qFormat/>
    <w:rsid w:val="0000359B"/>
    <w:rPr>
      <w:sz w:val="24"/>
      <w:szCs w:val="24"/>
    </w:rPr>
  </w:style>
  <w:style w:type="paragraph" w:styleId="a6">
    <w:name w:val="Balloon Text"/>
    <w:basedOn w:val="a"/>
    <w:link w:val="a7"/>
    <w:rsid w:val="007B44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B44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54D8A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72;&#1073;&#1083;&#1086;&#1085;&#1099;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AFBE1-AD99-4B25-9BB9-13069835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Распоряжение.dotx</Template>
  <TotalTime>47</TotalTime>
  <Pages>7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mamon</cp:lastModifiedBy>
  <cp:revision>9</cp:revision>
  <cp:lastPrinted>2011-10-19T06:56:00Z</cp:lastPrinted>
  <dcterms:created xsi:type="dcterms:W3CDTF">2021-09-10T07:27:00Z</dcterms:created>
  <dcterms:modified xsi:type="dcterms:W3CDTF">2021-09-13T10:55:00Z</dcterms:modified>
</cp:coreProperties>
</file>